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16079" w14:textId="7FE4EEF1" w:rsidR="00201372" w:rsidRPr="009B7C21" w:rsidRDefault="008F63AD" w:rsidP="00201372">
      <w:pPr>
        <w:pStyle w:val="Heading1"/>
        <w:jc w:val="center"/>
        <w:rPr>
          <w:b/>
          <w:color w:val="auto"/>
        </w:rPr>
      </w:pPr>
      <w:r w:rsidRPr="009B7C21">
        <w:rPr>
          <w:b/>
          <w:color w:val="auto"/>
        </w:rPr>
        <w:t>SIGN-UP PROCESS DOCUMENT FOR ACCESS TO</w:t>
      </w:r>
      <w:r w:rsidR="00201372" w:rsidRPr="009B7C21">
        <w:rPr>
          <w:b/>
          <w:color w:val="auto"/>
        </w:rPr>
        <w:t xml:space="preserve"> </w:t>
      </w:r>
      <w:r w:rsidRPr="009B7C21">
        <w:rPr>
          <w:b/>
          <w:color w:val="auto"/>
        </w:rPr>
        <w:t>H</w:t>
      </w:r>
      <w:r w:rsidR="00201372" w:rsidRPr="009B7C21">
        <w:rPr>
          <w:b/>
          <w:color w:val="auto"/>
        </w:rPr>
        <w:t>ealth Connect South (H</w:t>
      </w:r>
      <w:r w:rsidRPr="009B7C21">
        <w:rPr>
          <w:b/>
          <w:color w:val="auto"/>
        </w:rPr>
        <w:t>CS</w:t>
      </w:r>
      <w:r w:rsidR="00201372" w:rsidRPr="009B7C21">
        <w:rPr>
          <w:b/>
          <w:color w:val="auto"/>
        </w:rPr>
        <w:t>) and associated databases e</w:t>
      </w:r>
      <w:r w:rsidR="009C3BA1">
        <w:rPr>
          <w:b/>
          <w:color w:val="auto"/>
        </w:rPr>
        <w:t>.</w:t>
      </w:r>
      <w:r w:rsidR="00201372" w:rsidRPr="009B7C21">
        <w:rPr>
          <w:b/>
          <w:color w:val="auto"/>
        </w:rPr>
        <w:t>g</w:t>
      </w:r>
      <w:r w:rsidR="009C3BA1">
        <w:rPr>
          <w:b/>
          <w:color w:val="auto"/>
        </w:rPr>
        <w:t>.</w:t>
      </w:r>
      <w:r w:rsidR="00201372" w:rsidRPr="009B7C21">
        <w:rPr>
          <w:b/>
          <w:color w:val="auto"/>
        </w:rPr>
        <w:t xml:space="preserve"> éclair     </w:t>
      </w:r>
    </w:p>
    <w:p w14:paraId="4281607A" w14:textId="02CDB496" w:rsidR="008F63AD" w:rsidRPr="009B7C21" w:rsidRDefault="00201372" w:rsidP="00201372">
      <w:pPr>
        <w:pStyle w:val="Heading1"/>
        <w:rPr>
          <w:b/>
          <w:i/>
          <w:color w:val="auto"/>
          <w:sz w:val="28"/>
          <w:szCs w:val="28"/>
        </w:rPr>
      </w:pPr>
      <w:r w:rsidRPr="009B7C21">
        <w:rPr>
          <w:b/>
          <w:color w:val="auto"/>
        </w:rPr>
        <w:t xml:space="preserve"> </w:t>
      </w:r>
      <w:r w:rsidR="008F63AD" w:rsidRPr="009B7C21">
        <w:rPr>
          <w:b/>
          <w:i/>
          <w:color w:val="auto"/>
          <w:sz w:val="28"/>
          <w:szCs w:val="28"/>
        </w:rPr>
        <w:t>Including limited access to H</w:t>
      </w:r>
      <w:r w:rsidRPr="009B7C21">
        <w:rPr>
          <w:b/>
          <w:i/>
          <w:color w:val="auto"/>
          <w:sz w:val="28"/>
          <w:szCs w:val="28"/>
        </w:rPr>
        <w:t xml:space="preserve">ealthOne  </w:t>
      </w:r>
      <w:r w:rsidR="008F63AD" w:rsidRPr="009B7C21">
        <w:rPr>
          <w:b/>
          <w:i/>
          <w:color w:val="auto"/>
          <w:sz w:val="28"/>
          <w:szCs w:val="28"/>
        </w:rPr>
        <w:t xml:space="preserve"> </w:t>
      </w:r>
      <w:r w:rsidR="009C3BA1">
        <w:rPr>
          <w:b/>
          <w:i/>
          <w:color w:val="auto"/>
          <w:sz w:val="28"/>
          <w:szCs w:val="28"/>
        </w:rPr>
        <w:t>e.g</w:t>
      </w:r>
      <w:r w:rsidR="000B7143" w:rsidRPr="009B7C21">
        <w:rPr>
          <w:b/>
          <w:i/>
          <w:color w:val="auto"/>
          <w:sz w:val="28"/>
          <w:szCs w:val="28"/>
        </w:rPr>
        <w:t>.</w:t>
      </w:r>
      <w:r w:rsidR="008F63AD" w:rsidRPr="009B7C21">
        <w:rPr>
          <w:b/>
          <w:i/>
          <w:color w:val="auto"/>
          <w:sz w:val="28"/>
          <w:szCs w:val="28"/>
        </w:rPr>
        <w:t xml:space="preserve"> medications</w:t>
      </w:r>
    </w:p>
    <w:p w14:paraId="4281607B" w14:textId="77777777" w:rsidR="008F63AD" w:rsidRPr="000E6043" w:rsidRDefault="008F63AD" w:rsidP="008F63AD">
      <w:pPr>
        <w:rPr>
          <w:iCs/>
        </w:rPr>
      </w:pPr>
    </w:p>
    <w:p w14:paraId="4281607C" w14:textId="0614DEAC" w:rsidR="008F63AD" w:rsidRPr="000B7143" w:rsidRDefault="008F63AD" w:rsidP="008F63AD">
      <w:pPr>
        <w:rPr>
          <w:iCs/>
        </w:rPr>
      </w:pPr>
      <w:r w:rsidRPr="000B7143">
        <w:rPr>
          <w:iCs/>
        </w:rPr>
        <w:t xml:space="preserve">I require access to the electronic health records at </w:t>
      </w:r>
      <w:r w:rsidR="00937EB9">
        <w:rPr>
          <w:iCs/>
        </w:rPr>
        <w:t xml:space="preserve">the DHB </w:t>
      </w:r>
      <w:r w:rsidRPr="000B7143">
        <w:rPr>
          <w:iCs/>
        </w:rPr>
        <w:t xml:space="preserve">for the purposes of performing my clinical duties </w:t>
      </w:r>
    </w:p>
    <w:p w14:paraId="4281607D" w14:textId="77777777" w:rsidR="008F63AD" w:rsidRPr="00E27C3C" w:rsidRDefault="008F63AD" w:rsidP="008F63AD">
      <w:pPr>
        <w:rPr>
          <w:iCs/>
          <w:sz w:val="20"/>
          <w:szCs w:val="20"/>
        </w:rPr>
      </w:pP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276"/>
        <w:gridCol w:w="2835"/>
      </w:tblGrid>
      <w:tr w:rsidR="00E27C3C" w14:paraId="42816083" w14:textId="77777777" w:rsidTr="00E27C3C">
        <w:trPr>
          <w:jc w:val="center"/>
        </w:trPr>
        <w:tc>
          <w:tcPr>
            <w:tcW w:w="2547" w:type="dxa"/>
          </w:tcPr>
          <w:p w14:paraId="4281607E" w14:textId="77777777" w:rsidR="00E27C3C" w:rsidRPr="00E27C3C" w:rsidRDefault="00E27C3C" w:rsidP="008F63AD">
            <w:pPr>
              <w:rPr>
                <w:b/>
                <w:iCs/>
                <w:sz w:val="20"/>
                <w:szCs w:val="20"/>
              </w:rPr>
            </w:pPr>
            <w:r w:rsidRPr="00E27C3C">
              <w:rPr>
                <w:b/>
                <w:iCs/>
                <w:sz w:val="20"/>
                <w:szCs w:val="20"/>
              </w:rPr>
              <w:t>Name:</w:t>
            </w:r>
          </w:p>
        </w:tc>
        <w:tc>
          <w:tcPr>
            <w:tcW w:w="2835" w:type="dxa"/>
          </w:tcPr>
          <w:p w14:paraId="4281607F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  <w:p w14:paraId="42816080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16081" w14:textId="77777777" w:rsidR="00E27C3C" w:rsidRPr="00E27C3C" w:rsidRDefault="00E27C3C" w:rsidP="008F63AD">
            <w:pPr>
              <w:rPr>
                <w:b/>
                <w:iCs/>
                <w:sz w:val="20"/>
                <w:szCs w:val="20"/>
              </w:rPr>
            </w:pPr>
            <w:r w:rsidRPr="00E27C3C">
              <w:rPr>
                <w:b/>
                <w:iCs/>
                <w:sz w:val="20"/>
                <w:szCs w:val="20"/>
              </w:rPr>
              <w:t>Role:</w:t>
            </w:r>
          </w:p>
        </w:tc>
        <w:tc>
          <w:tcPr>
            <w:tcW w:w="2835" w:type="dxa"/>
          </w:tcPr>
          <w:p w14:paraId="42816082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</w:tc>
      </w:tr>
      <w:tr w:rsidR="00E27C3C" w14:paraId="4281608C" w14:textId="77777777" w:rsidTr="00E27C3C">
        <w:trPr>
          <w:jc w:val="center"/>
        </w:trPr>
        <w:tc>
          <w:tcPr>
            <w:tcW w:w="2547" w:type="dxa"/>
          </w:tcPr>
          <w:p w14:paraId="42816084" w14:textId="77777777" w:rsidR="00E27C3C" w:rsidRPr="00E27C3C" w:rsidRDefault="00E27C3C" w:rsidP="008F63AD">
            <w:pPr>
              <w:rPr>
                <w:b/>
                <w:iCs/>
                <w:sz w:val="20"/>
                <w:szCs w:val="20"/>
              </w:rPr>
            </w:pPr>
            <w:r w:rsidRPr="00E27C3C">
              <w:rPr>
                <w:b/>
                <w:iCs/>
                <w:sz w:val="20"/>
                <w:szCs w:val="20"/>
              </w:rPr>
              <w:t>Contact Details:</w:t>
            </w:r>
          </w:p>
        </w:tc>
        <w:tc>
          <w:tcPr>
            <w:tcW w:w="2835" w:type="dxa"/>
          </w:tcPr>
          <w:p w14:paraId="42816085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  <w:p w14:paraId="42816086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  <w:p w14:paraId="42816087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  <w:p w14:paraId="42816088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  <w:p w14:paraId="42816089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1608A" w14:textId="77777777" w:rsidR="00E27C3C" w:rsidRPr="00E27C3C" w:rsidRDefault="00E27C3C" w:rsidP="00E27C3C">
            <w:pPr>
              <w:rPr>
                <w:b/>
                <w:iCs/>
                <w:sz w:val="20"/>
                <w:szCs w:val="20"/>
              </w:rPr>
            </w:pPr>
            <w:r w:rsidRPr="00E27C3C">
              <w:rPr>
                <w:b/>
                <w:iCs/>
                <w:sz w:val="20"/>
                <w:szCs w:val="20"/>
              </w:rPr>
              <w:t>Registration Body:</w:t>
            </w:r>
          </w:p>
        </w:tc>
        <w:tc>
          <w:tcPr>
            <w:tcW w:w="2835" w:type="dxa"/>
          </w:tcPr>
          <w:p w14:paraId="4281608B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</w:tc>
      </w:tr>
      <w:tr w:rsidR="00E27C3C" w14:paraId="42816092" w14:textId="77777777" w:rsidTr="00E27C3C">
        <w:trPr>
          <w:jc w:val="center"/>
        </w:trPr>
        <w:tc>
          <w:tcPr>
            <w:tcW w:w="2547" w:type="dxa"/>
          </w:tcPr>
          <w:p w14:paraId="4281608D" w14:textId="77777777" w:rsidR="001634B6" w:rsidRDefault="001634B6" w:rsidP="008F63A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Drivers Licence/Passport Number:</w:t>
            </w:r>
          </w:p>
          <w:p w14:paraId="4281608E" w14:textId="77777777" w:rsidR="00E27C3C" w:rsidRPr="00A46B3A" w:rsidRDefault="00DB10F0" w:rsidP="00A46B3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1634B6" w:rsidRPr="00A46B3A">
              <w:rPr>
                <w:i/>
                <w:iCs/>
                <w:sz w:val="18"/>
                <w:szCs w:val="18"/>
              </w:rPr>
              <w:t xml:space="preserve">Copy of ID </w:t>
            </w:r>
            <w:r w:rsidR="00A46B3A" w:rsidRPr="00A46B3A">
              <w:rPr>
                <w:b/>
                <w:i/>
                <w:iCs/>
                <w:sz w:val="18"/>
                <w:szCs w:val="18"/>
              </w:rPr>
              <w:t>m</w:t>
            </w:r>
            <w:r w:rsidR="001634B6" w:rsidRPr="00A46B3A">
              <w:rPr>
                <w:b/>
                <w:i/>
                <w:iCs/>
                <w:sz w:val="18"/>
                <w:szCs w:val="18"/>
              </w:rPr>
              <w:t>ust</w:t>
            </w:r>
            <w:r w:rsidR="001634B6" w:rsidRPr="00A46B3A">
              <w:rPr>
                <w:i/>
                <w:iCs/>
                <w:sz w:val="18"/>
                <w:szCs w:val="18"/>
              </w:rPr>
              <w:t xml:space="preserve"> be Attached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4281608F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16090" w14:textId="77777777" w:rsidR="00E27C3C" w:rsidRPr="00E27C3C" w:rsidRDefault="00E27C3C" w:rsidP="008F63AD">
            <w:pPr>
              <w:rPr>
                <w:b/>
                <w:iCs/>
                <w:sz w:val="20"/>
                <w:szCs w:val="20"/>
              </w:rPr>
            </w:pPr>
            <w:r w:rsidRPr="00E27C3C">
              <w:rPr>
                <w:b/>
                <w:iCs/>
                <w:sz w:val="20"/>
                <w:szCs w:val="20"/>
              </w:rPr>
              <w:t>Registration Number:</w:t>
            </w:r>
          </w:p>
        </w:tc>
        <w:tc>
          <w:tcPr>
            <w:tcW w:w="2835" w:type="dxa"/>
          </w:tcPr>
          <w:p w14:paraId="42816091" w14:textId="77777777" w:rsidR="00E27C3C" w:rsidRDefault="00E27C3C" w:rsidP="008F63AD">
            <w:pPr>
              <w:rPr>
                <w:iCs/>
                <w:sz w:val="20"/>
                <w:szCs w:val="20"/>
              </w:rPr>
            </w:pPr>
          </w:p>
        </w:tc>
      </w:tr>
    </w:tbl>
    <w:p w14:paraId="42816093" w14:textId="77777777" w:rsidR="00E27C3C" w:rsidRDefault="00E27C3C" w:rsidP="008F63AD">
      <w:pPr>
        <w:rPr>
          <w:iCs/>
          <w:sz w:val="20"/>
          <w:szCs w:val="20"/>
        </w:rPr>
      </w:pPr>
    </w:p>
    <w:p w14:paraId="42816094" w14:textId="77777777" w:rsidR="008F63AD" w:rsidRPr="00E27C3C" w:rsidRDefault="008F63AD" w:rsidP="008F63AD">
      <w:pPr>
        <w:rPr>
          <w:iCs/>
        </w:rPr>
      </w:pPr>
      <w:r w:rsidRPr="00E27C3C">
        <w:rPr>
          <w:iCs/>
        </w:rPr>
        <w:t xml:space="preserve">I confirm </w:t>
      </w:r>
      <w:r w:rsidR="00E27C3C" w:rsidRPr="00E27C3C">
        <w:rPr>
          <w:iCs/>
        </w:rPr>
        <w:t>that:</w:t>
      </w:r>
    </w:p>
    <w:p w14:paraId="42816095" w14:textId="77777777" w:rsidR="008F63AD" w:rsidRPr="00E27C3C" w:rsidRDefault="008F63AD" w:rsidP="008F63AD">
      <w:pPr>
        <w:rPr>
          <w:iCs/>
        </w:rPr>
      </w:pPr>
    </w:p>
    <w:p w14:paraId="42816096" w14:textId="77777777" w:rsidR="001B2EBA" w:rsidRPr="00E27C3C" w:rsidRDefault="008F63AD" w:rsidP="00E27C3C">
      <w:pPr>
        <w:pStyle w:val="ListParagraph"/>
        <w:numPr>
          <w:ilvl w:val="0"/>
          <w:numId w:val="4"/>
        </w:numPr>
      </w:pPr>
      <w:r w:rsidRPr="00E27C3C">
        <w:t xml:space="preserve">I will only access records of those patients when I am involved in their clinical care or as part of a quality assurance activity   </w:t>
      </w:r>
    </w:p>
    <w:p w14:paraId="42816097" w14:textId="77777777" w:rsidR="001B2EBA" w:rsidRPr="00E27C3C" w:rsidRDefault="001B2EBA" w:rsidP="00E27C3C"/>
    <w:p w14:paraId="42816098" w14:textId="77777777" w:rsidR="001B2EBA" w:rsidRPr="00E27C3C" w:rsidRDefault="001B2EBA" w:rsidP="00E27C3C">
      <w:pPr>
        <w:pStyle w:val="ListParagraph"/>
        <w:numPr>
          <w:ilvl w:val="0"/>
          <w:numId w:val="4"/>
        </w:numPr>
      </w:pPr>
      <w:r w:rsidRPr="00E27C3C">
        <w:t xml:space="preserve">When I am in direct contact with the patient I will ask and obtain agreement for their information to be accessed by health providers </w:t>
      </w:r>
    </w:p>
    <w:p w14:paraId="42816099" w14:textId="77777777" w:rsidR="008F63AD" w:rsidRPr="00E27C3C" w:rsidRDefault="008F63AD" w:rsidP="00E27C3C"/>
    <w:p w14:paraId="4281609A" w14:textId="03FF8BD3" w:rsidR="00164B50" w:rsidRPr="00E27C3C" w:rsidRDefault="008F63AD" w:rsidP="00E27C3C">
      <w:pPr>
        <w:pStyle w:val="ListParagraph"/>
        <w:numPr>
          <w:ilvl w:val="0"/>
          <w:numId w:val="4"/>
        </w:numPr>
      </w:pPr>
      <w:r w:rsidRPr="00E27C3C">
        <w:t xml:space="preserve">I understand that </w:t>
      </w:r>
      <w:r w:rsidR="00201372">
        <w:t>my</w:t>
      </w:r>
      <w:r w:rsidRPr="00E27C3C">
        <w:t xml:space="preserve"> access </w:t>
      </w:r>
      <w:r w:rsidR="00201372">
        <w:t>may</w:t>
      </w:r>
      <w:r w:rsidRPr="00E27C3C">
        <w:t xml:space="preserve"> be audited</w:t>
      </w:r>
      <w:r w:rsidR="00164B50" w:rsidRPr="00E27C3C">
        <w:t xml:space="preserve"> and undertake to partici</w:t>
      </w:r>
      <w:r w:rsidR="009C3BA1">
        <w:t xml:space="preserve">pate in audit  activities as required </w:t>
      </w:r>
      <w:r w:rsidR="00164B50" w:rsidRPr="00E27C3C">
        <w:t>by the DHB</w:t>
      </w:r>
    </w:p>
    <w:p w14:paraId="4281609B" w14:textId="77777777" w:rsidR="00164B50" w:rsidRPr="00E27C3C" w:rsidRDefault="00164B50" w:rsidP="00E27C3C"/>
    <w:p w14:paraId="4281609C" w14:textId="77777777" w:rsidR="008F63AD" w:rsidRDefault="00164B50" w:rsidP="00E27C3C">
      <w:pPr>
        <w:pStyle w:val="ListParagraph"/>
        <w:numPr>
          <w:ilvl w:val="0"/>
          <w:numId w:val="4"/>
        </w:numPr>
      </w:pPr>
      <w:r w:rsidRPr="00E27C3C">
        <w:t xml:space="preserve">I understand </w:t>
      </w:r>
      <w:r w:rsidR="008F63AD" w:rsidRPr="00E27C3C">
        <w:t xml:space="preserve">that should I access records inappropriately that the consequences may be severe and include removal of access privileges and being reported to my professional registration body </w:t>
      </w:r>
    </w:p>
    <w:p w14:paraId="4281609D" w14:textId="77777777" w:rsidR="002F30B0" w:rsidRDefault="002F30B0" w:rsidP="002F30B0">
      <w:pPr>
        <w:pStyle w:val="ListParagraph"/>
      </w:pPr>
    </w:p>
    <w:p w14:paraId="4281609E" w14:textId="77777777" w:rsidR="002F30B0" w:rsidRPr="00E27C3C" w:rsidRDefault="002F30B0" w:rsidP="00E27C3C">
      <w:pPr>
        <w:pStyle w:val="ListParagraph"/>
        <w:numPr>
          <w:ilvl w:val="0"/>
          <w:numId w:val="4"/>
        </w:numPr>
      </w:pPr>
      <w:r>
        <w:t xml:space="preserve">I undertake to actively contribute records and information to the shared clinical record when this becomes technically possible in the future </w:t>
      </w:r>
    </w:p>
    <w:p w14:paraId="4281609F" w14:textId="77777777" w:rsidR="008F63AD" w:rsidRPr="00E27C3C" w:rsidRDefault="008F63AD" w:rsidP="008F63AD">
      <w:pPr>
        <w:ind w:firstLine="720"/>
        <w:rPr>
          <w:iCs/>
        </w:rPr>
      </w:pPr>
    </w:p>
    <w:p w14:paraId="428160A0" w14:textId="77777777" w:rsidR="008F63AD" w:rsidRPr="00E27C3C" w:rsidRDefault="008F63AD" w:rsidP="008F63AD">
      <w:pPr>
        <w:ind w:firstLine="720"/>
        <w:rPr>
          <w:iCs/>
        </w:rPr>
      </w:pPr>
    </w:p>
    <w:p w14:paraId="428160A1" w14:textId="77777777" w:rsidR="000B7143" w:rsidRPr="00E27C3C" w:rsidRDefault="008F63AD" w:rsidP="000B7143">
      <w:r w:rsidRPr="00E27C3C">
        <w:t>Signature</w:t>
      </w:r>
      <w:r w:rsidR="000B7143">
        <w:t>:</w:t>
      </w:r>
      <w:r w:rsidRPr="00E27C3C">
        <w:t xml:space="preserve">   ____________________________________</w:t>
      </w:r>
      <w:r w:rsidR="009B7C21">
        <w:t xml:space="preserve"> </w:t>
      </w:r>
      <w:r w:rsidR="000B7143">
        <w:rPr>
          <w:iCs/>
        </w:rPr>
        <w:t>Date</w:t>
      </w:r>
      <w:r w:rsidR="000B7143">
        <w:t>:</w:t>
      </w:r>
      <w:r w:rsidR="000B7143" w:rsidRPr="00E27C3C">
        <w:t xml:space="preserve">   ____________________________________</w:t>
      </w:r>
    </w:p>
    <w:p w14:paraId="428160A2" w14:textId="77777777" w:rsidR="008F63AD" w:rsidRPr="00E27C3C" w:rsidRDefault="008F63AD" w:rsidP="000B7143">
      <w:pPr>
        <w:rPr>
          <w:iCs/>
        </w:rPr>
      </w:pPr>
    </w:p>
    <w:p w14:paraId="428160A3" w14:textId="77777777" w:rsidR="009B7C21" w:rsidRDefault="009B7C21" w:rsidP="000B7143">
      <w:pPr>
        <w:rPr>
          <w:b/>
        </w:rPr>
      </w:pPr>
    </w:p>
    <w:p w14:paraId="428160A4" w14:textId="77777777" w:rsidR="008F63AD" w:rsidRPr="000B7143" w:rsidRDefault="008F63AD" w:rsidP="000B7143">
      <w:pPr>
        <w:rPr>
          <w:b/>
          <w:i/>
          <w:u w:val="single"/>
        </w:rPr>
      </w:pPr>
      <w:r w:rsidRPr="000B7143">
        <w:rPr>
          <w:b/>
        </w:rPr>
        <w:t xml:space="preserve">Verification </w:t>
      </w:r>
      <w:r w:rsidR="00E27C3C" w:rsidRPr="000B7143">
        <w:rPr>
          <w:b/>
        </w:rPr>
        <w:t>process (</w:t>
      </w:r>
      <w:r w:rsidRPr="000B7143">
        <w:rPr>
          <w:b/>
        </w:rPr>
        <w:t>at DHB</w:t>
      </w:r>
      <w:r w:rsidR="00E27C3C" w:rsidRPr="000B7143">
        <w:rPr>
          <w:b/>
        </w:rPr>
        <w:t>) completed</w:t>
      </w:r>
      <w:r w:rsidRPr="000B7143">
        <w:rPr>
          <w:b/>
        </w:rPr>
        <w:t xml:space="preserve"> by:      </w:t>
      </w:r>
    </w:p>
    <w:p w14:paraId="428160A5" w14:textId="77777777" w:rsidR="00E27C3C" w:rsidRPr="00E27C3C" w:rsidRDefault="008F63AD" w:rsidP="000B7143">
      <w:r w:rsidRPr="00E27C3C">
        <w:tab/>
      </w:r>
      <w:r w:rsidRPr="00E27C3C">
        <w:tab/>
      </w:r>
      <w:r w:rsidRPr="00E27C3C">
        <w:tab/>
      </w:r>
      <w:r w:rsidRPr="00E27C3C">
        <w:tab/>
        <w:t xml:space="preserve">   </w:t>
      </w:r>
    </w:p>
    <w:p w14:paraId="428160A6" w14:textId="77777777" w:rsidR="001B2EBA" w:rsidRPr="00E27C3C" w:rsidRDefault="00E27C3C" w:rsidP="000B7143">
      <w:pPr>
        <w:spacing w:line="480" w:lineRule="auto"/>
        <w:rPr>
          <w:i/>
          <w:sz w:val="20"/>
          <w:szCs w:val="20"/>
        </w:rPr>
      </w:pPr>
      <w:r w:rsidRPr="00E27C3C">
        <w:t>Name</w:t>
      </w:r>
      <w:r w:rsidR="000B7143">
        <w:t>:</w:t>
      </w:r>
      <w:r w:rsidR="000B7143" w:rsidRPr="00E27C3C">
        <w:t xml:space="preserve">   ____________________________________</w:t>
      </w:r>
      <w:r w:rsidR="009B7C21">
        <w:t xml:space="preserve">__ </w:t>
      </w:r>
      <w:r w:rsidRPr="00E27C3C">
        <w:t>Designation</w:t>
      </w:r>
      <w:r w:rsidR="000B7143">
        <w:t>:</w:t>
      </w:r>
      <w:r w:rsidR="009B7C21">
        <w:t xml:space="preserve"> _</w:t>
      </w:r>
      <w:r w:rsidR="000B7143" w:rsidRPr="00E27C3C">
        <w:t>_______________________________</w:t>
      </w:r>
    </w:p>
    <w:p w14:paraId="428160A7" w14:textId="77777777" w:rsidR="002F30B0" w:rsidRDefault="002F30B0" w:rsidP="00201372">
      <w:pPr>
        <w:rPr>
          <w:i/>
          <w:sz w:val="20"/>
          <w:szCs w:val="20"/>
        </w:rPr>
      </w:pPr>
    </w:p>
    <w:p w14:paraId="428160A8" w14:textId="1AF46B55" w:rsidR="008F63AD" w:rsidRPr="00E27C3C" w:rsidRDefault="008F63AD" w:rsidP="00201372">
      <w:pPr>
        <w:rPr>
          <w:i/>
          <w:sz w:val="20"/>
          <w:szCs w:val="20"/>
        </w:rPr>
      </w:pPr>
      <w:r w:rsidRPr="00E27C3C">
        <w:rPr>
          <w:i/>
          <w:sz w:val="20"/>
          <w:szCs w:val="20"/>
        </w:rPr>
        <w:tab/>
      </w:r>
      <w:r w:rsidRPr="00E27C3C">
        <w:rPr>
          <w:i/>
          <w:sz w:val="20"/>
          <w:szCs w:val="20"/>
        </w:rPr>
        <w:tab/>
      </w:r>
      <w:r w:rsidRPr="00E27C3C">
        <w:rPr>
          <w:i/>
          <w:sz w:val="20"/>
          <w:szCs w:val="20"/>
        </w:rPr>
        <w:tab/>
      </w:r>
      <w:r w:rsidRPr="00E27C3C">
        <w:rPr>
          <w:i/>
          <w:sz w:val="20"/>
          <w:szCs w:val="20"/>
        </w:rPr>
        <w:tab/>
      </w:r>
      <w:r w:rsidRPr="00E27C3C">
        <w:rPr>
          <w:i/>
          <w:sz w:val="20"/>
          <w:szCs w:val="20"/>
        </w:rPr>
        <w:tab/>
      </w:r>
    </w:p>
    <w:sectPr w:rsidR="008F63AD" w:rsidRPr="00E27C3C" w:rsidSect="009B7C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077" w:bottom="1134" w:left="107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160AE" w14:textId="77777777" w:rsidR="00F46069" w:rsidRDefault="00F46069" w:rsidP="000B7143">
      <w:r>
        <w:separator/>
      </w:r>
    </w:p>
  </w:endnote>
  <w:endnote w:type="continuationSeparator" w:id="0">
    <w:p w14:paraId="428160AF" w14:textId="77777777" w:rsidR="00F46069" w:rsidRDefault="00F46069" w:rsidP="000B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2DB5B" w14:textId="77777777" w:rsidR="00AE75EA" w:rsidRDefault="00AE75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Look w:val="04A0" w:firstRow="1" w:lastRow="0" w:firstColumn="1" w:lastColumn="0" w:noHBand="0" w:noVBand="1"/>
    </w:tblPr>
    <w:tblGrid>
      <w:gridCol w:w="6237"/>
      <w:gridCol w:w="3539"/>
    </w:tblGrid>
    <w:tr w:rsidR="009B7C21" w:rsidRPr="009B7C21" w14:paraId="428160B3" w14:textId="77777777" w:rsidTr="009B7C21">
      <w:trPr>
        <w:trHeight w:val="272"/>
      </w:trPr>
      <w:tc>
        <w:tcPr>
          <w:tcW w:w="623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28160B1" w14:textId="3D8CDBC0" w:rsidR="009B7C21" w:rsidRPr="009B7C21" w:rsidRDefault="009B7C21" w:rsidP="00AE75EA">
          <w:pPr>
            <w:pStyle w:val="Footer"/>
            <w:rPr>
              <w:sz w:val="16"/>
              <w:szCs w:val="16"/>
            </w:rPr>
          </w:pPr>
          <w:r w:rsidRPr="009B7C21">
            <w:rPr>
              <w:sz w:val="16"/>
              <w:szCs w:val="16"/>
            </w:rPr>
            <w:t xml:space="preserve">Owner: </w:t>
          </w:r>
          <w:r w:rsidR="00866DC9">
            <w:rPr>
              <w:sz w:val="16"/>
              <w:szCs w:val="16"/>
            </w:rPr>
            <w:t xml:space="preserve"> </w:t>
          </w:r>
          <w:r w:rsidR="00AE75EA">
            <w:rPr>
              <w:sz w:val="16"/>
              <w:szCs w:val="16"/>
            </w:rPr>
            <w:t>Chair HCS Steering Group</w:t>
          </w:r>
        </w:p>
      </w:tc>
      <w:tc>
        <w:tcPr>
          <w:tcW w:w="353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28160B2" w14:textId="77777777" w:rsidR="009B7C21" w:rsidRPr="009B7C21" w:rsidRDefault="009B7C21" w:rsidP="009B7C21">
          <w:pPr>
            <w:pStyle w:val="Footer"/>
            <w:rPr>
              <w:sz w:val="16"/>
              <w:szCs w:val="16"/>
            </w:rPr>
          </w:pPr>
          <w:r w:rsidRPr="009B7C21">
            <w:rPr>
              <w:sz w:val="16"/>
              <w:szCs w:val="16"/>
            </w:rPr>
            <w:t>EDMS version is authoritative.</w:t>
          </w:r>
        </w:p>
      </w:tc>
    </w:tr>
    <w:tr w:rsidR="009B7C21" w:rsidRPr="009B7C21" w14:paraId="428160B6" w14:textId="77777777" w:rsidTr="009B7C21">
      <w:trPr>
        <w:trHeight w:val="272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8160B4" w14:textId="7F7B7037" w:rsidR="009B7C21" w:rsidRPr="009B7C21" w:rsidRDefault="009B7C21" w:rsidP="00AE75EA">
          <w:pPr>
            <w:pStyle w:val="Footer"/>
            <w:rPr>
              <w:sz w:val="16"/>
              <w:szCs w:val="16"/>
            </w:rPr>
          </w:pPr>
          <w:r w:rsidRPr="009B7C21">
            <w:rPr>
              <w:sz w:val="16"/>
              <w:szCs w:val="16"/>
            </w:rPr>
            <w:t xml:space="preserve">Authoriser: </w:t>
          </w:r>
          <w:r w:rsidR="00866DC9">
            <w:rPr>
              <w:sz w:val="16"/>
              <w:szCs w:val="16"/>
            </w:rPr>
            <w:t xml:space="preserve"> </w:t>
          </w:r>
          <w:r w:rsidR="00AE75EA" w:rsidRPr="00866DC9">
            <w:rPr>
              <w:sz w:val="16"/>
              <w:szCs w:val="16"/>
            </w:rPr>
            <w:t>Chief Medical Officer</w:t>
          </w:r>
        </w:p>
      </w:tc>
      <w:tc>
        <w:tcPr>
          <w:tcW w:w="35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8160B5" w14:textId="6F9083F7" w:rsidR="009B7C21" w:rsidRPr="009B7C21" w:rsidRDefault="009B7C21" w:rsidP="009B7C21">
          <w:pPr>
            <w:pStyle w:val="Footer"/>
            <w:rPr>
              <w:sz w:val="16"/>
              <w:szCs w:val="16"/>
            </w:rPr>
          </w:pPr>
          <w:r w:rsidRPr="009B7C21">
            <w:rPr>
              <w:sz w:val="16"/>
              <w:szCs w:val="16"/>
            </w:rPr>
            <w:t xml:space="preserve">Issue date: </w:t>
          </w:r>
          <w:r w:rsidR="000045B7">
            <w:rPr>
              <w:sz w:val="16"/>
              <w:szCs w:val="16"/>
            </w:rPr>
            <w:t>25</w:t>
          </w:r>
          <w:bookmarkStart w:id="0" w:name="_GoBack"/>
          <w:bookmarkEnd w:id="0"/>
          <w:r w:rsidR="00866DC9">
            <w:rPr>
              <w:sz w:val="16"/>
              <w:szCs w:val="16"/>
            </w:rPr>
            <w:t xml:space="preserve"> October 2019</w:t>
          </w:r>
        </w:p>
      </w:tc>
    </w:tr>
    <w:tr w:rsidR="009B7C21" w:rsidRPr="009B7C21" w14:paraId="428160B9" w14:textId="77777777" w:rsidTr="009B7C21">
      <w:trPr>
        <w:trHeight w:val="272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8160B7" w14:textId="4B4E8463" w:rsidR="009B7C21" w:rsidRPr="009B7C21" w:rsidRDefault="009B7C21" w:rsidP="009B7C21">
          <w:pPr>
            <w:pStyle w:val="Footer"/>
            <w:rPr>
              <w:sz w:val="16"/>
              <w:szCs w:val="16"/>
            </w:rPr>
          </w:pPr>
          <w:r w:rsidRPr="009B7C21">
            <w:rPr>
              <w:sz w:val="16"/>
              <w:szCs w:val="16"/>
            </w:rPr>
            <w:t xml:space="preserve">Ref: </w:t>
          </w:r>
          <w:r w:rsidR="00B011CE" w:rsidRPr="00B011CE">
            <w:rPr>
              <w:sz w:val="16"/>
              <w:szCs w:val="16"/>
            </w:rPr>
            <w:t>2406352</w:t>
          </w:r>
        </w:p>
      </w:tc>
      <w:tc>
        <w:tcPr>
          <w:tcW w:w="35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28160B8" w14:textId="77777777" w:rsidR="009B7C21" w:rsidRPr="009B7C21" w:rsidRDefault="009B7C21" w:rsidP="009B7C21">
          <w:pPr>
            <w:pStyle w:val="Footer"/>
            <w:rPr>
              <w:sz w:val="16"/>
              <w:szCs w:val="16"/>
            </w:rPr>
          </w:pPr>
          <w:r w:rsidRPr="009B7C21">
            <w:rPr>
              <w:sz w:val="16"/>
              <w:szCs w:val="16"/>
            </w:rPr>
            <w:t xml:space="preserve">Page </w:t>
          </w:r>
          <w:r w:rsidRPr="009B7C21">
            <w:rPr>
              <w:bCs/>
              <w:sz w:val="16"/>
              <w:szCs w:val="16"/>
            </w:rPr>
            <w:fldChar w:fldCharType="begin"/>
          </w:r>
          <w:r w:rsidRPr="009B7C21">
            <w:rPr>
              <w:bCs/>
              <w:sz w:val="16"/>
              <w:szCs w:val="16"/>
            </w:rPr>
            <w:instrText xml:space="preserve"> PAGE  \* Arabic  \* MERGEFORMAT </w:instrText>
          </w:r>
          <w:r w:rsidRPr="009B7C21">
            <w:rPr>
              <w:bCs/>
              <w:sz w:val="16"/>
              <w:szCs w:val="16"/>
            </w:rPr>
            <w:fldChar w:fldCharType="separate"/>
          </w:r>
          <w:r w:rsidR="000045B7">
            <w:rPr>
              <w:bCs/>
              <w:noProof/>
              <w:sz w:val="16"/>
              <w:szCs w:val="16"/>
            </w:rPr>
            <w:t>1</w:t>
          </w:r>
          <w:r w:rsidRPr="009B7C21">
            <w:rPr>
              <w:sz w:val="16"/>
              <w:szCs w:val="16"/>
            </w:rPr>
            <w:fldChar w:fldCharType="end"/>
          </w:r>
          <w:r w:rsidRPr="009B7C21">
            <w:rPr>
              <w:sz w:val="16"/>
              <w:szCs w:val="16"/>
            </w:rPr>
            <w:t xml:space="preserve"> of </w:t>
          </w:r>
          <w:r w:rsidRPr="009B7C21">
            <w:rPr>
              <w:bCs/>
              <w:sz w:val="16"/>
              <w:szCs w:val="16"/>
            </w:rPr>
            <w:fldChar w:fldCharType="begin"/>
          </w:r>
          <w:r w:rsidRPr="009B7C21">
            <w:rPr>
              <w:bCs/>
              <w:sz w:val="16"/>
              <w:szCs w:val="16"/>
            </w:rPr>
            <w:instrText xml:space="preserve"> NUMPAGES  \* Arabic  \* MERGEFORMAT </w:instrText>
          </w:r>
          <w:r w:rsidRPr="009B7C21">
            <w:rPr>
              <w:bCs/>
              <w:sz w:val="16"/>
              <w:szCs w:val="16"/>
            </w:rPr>
            <w:fldChar w:fldCharType="separate"/>
          </w:r>
          <w:r w:rsidR="000045B7">
            <w:rPr>
              <w:bCs/>
              <w:noProof/>
              <w:sz w:val="16"/>
              <w:szCs w:val="16"/>
            </w:rPr>
            <w:t>1</w:t>
          </w:r>
          <w:r w:rsidRPr="009B7C21">
            <w:rPr>
              <w:sz w:val="16"/>
              <w:szCs w:val="16"/>
            </w:rPr>
            <w:fldChar w:fldCharType="end"/>
          </w:r>
        </w:p>
      </w:tc>
    </w:tr>
  </w:tbl>
  <w:p w14:paraId="428160BA" w14:textId="77777777" w:rsidR="009B7C21" w:rsidRPr="009B7C21" w:rsidRDefault="009B7C21" w:rsidP="009B7C21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946B" w14:textId="77777777" w:rsidR="00AE75EA" w:rsidRDefault="00AE7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160AC" w14:textId="77777777" w:rsidR="00F46069" w:rsidRDefault="00F46069" w:rsidP="000B7143">
      <w:r>
        <w:separator/>
      </w:r>
    </w:p>
  </w:footnote>
  <w:footnote w:type="continuationSeparator" w:id="0">
    <w:p w14:paraId="428160AD" w14:textId="77777777" w:rsidR="00F46069" w:rsidRDefault="00F46069" w:rsidP="000B7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1A4BF" w14:textId="77777777" w:rsidR="00AE75EA" w:rsidRDefault="00AE75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60B0" w14:textId="77777777" w:rsidR="000B7143" w:rsidRDefault="000B7143" w:rsidP="000B7143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BE58" w14:textId="77777777" w:rsidR="00AE75EA" w:rsidRDefault="00AE7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7EA"/>
    <w:multiLevelType w:val="hybridMultilevel"/>
    <w:tmpl w:val="8910B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6032"/>
    <w:multiLevelType w:val="hybridMultilevel"/>
    <w:tmpl w:val="680281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F1151"/>
    <w:multiLevelType w:val="hybridMultilevel"/>
    <w:tmpl w:val="F244C4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C56BE"/>
    <w:multiLevelType w:val="hybridMultilevel"/>
    <w:tmpl w:val="DDE673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173A3"/>
    <w:multiLevelType w:val="hybridMultilevel"/>
    <w:tmpl w:val="169EE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AD"/>
    <w:rsid w:val="000045B7"/>
    <w:rsid w:val="000B7143"/>
    <w:rsid w:val="001634B6"/>
    <w:rsid w:val="00164B50"/>
    <w:rsid w:val="001B2EBA"/>
    <w:rsid w:val="00201372"/>
    <w:rsid w:val="0021575D"/>
    <w:rsid w:val="002F30B0"/>
    <w:rsid w:val="00485CAD"/>
    <w:rsid w:val="005E0A6C"/>
    <w:rsid w:val="006E0244"/>
    <w:rsid w:val="00866DC9"/>
    <w:rsid w:val="008F63AD"/>
    <w:rsid w:val="00935903"/>
    <w:rsid w:val="00937EB9"/>
    <w:rsid w:val="00973B70"/>
    <w:rsid w:val="009B7C21"/>
    <w:rsid w:val="009C3BA1"/>
    <w:rsid w:val="009D076F"/>
    <w:rsid w:val="00A413DF"/>
    <w:rsid w:val="00A46B3A"/>
    <w:rsid w:val="00AE75EA"/>
    <w:rsid w:val="00B011CE"/>
    <w:rsid w:val="00B53DB2"/>
    <w:rsid w:val="00DB10F0"/>
    <w:rsid w:val="00E27C3C"/>
    <w:rsid w:val="00EC3DE9"/>
    <w:rsid w:val="00F4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816079"/>
  <w15:chartTrackingRefBased/>
  <w15:docId w15:val="{18A36C6D-086D-4F77-BA41-BCF2D45D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A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3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7C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2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4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4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ItemAdding</Name>
    <Synchronization>Default</Synchronization>
    <Type>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ItemUpdating</Name>
    <Synchronization>Default</Synchronization>
    <Type>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ItemUpdated</Name>
    <Synchronization>Default</Synchronization>
    <Type>10002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ItemAdded</Name>
    <Synchronization>Default</Synchronization>
    <Type>10001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ItemDeleting</Name>
    <Synchronization>Default</Synchronization>
    <Type>3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ItemCheckingIn</Name>
    <Synchronization>Default</Synchronization>
    <Type>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ItemCheckedIn</Name>
    <Synchronization>Default</Synchronization>
    <Type>10004</Type>
    <SequenceNumber>3</SequenceNumber>
    <Url/>
    <Assembly>ILDS.Template.RecordsEventHandler, Version=2010.1.0.0, Culture=neutral, PublicKeyToken=f456434fdd6e6bdd</Assembly>
    <Class>ILDS.Template.RecordsEventHandler.ItemEventReceiver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ontroller xmlns="694b72f1-e6ba-4ca9-8706-4da70e7e40a1">
      <UserInfo>
        <DisplayName>App-PRISM-Corp-DC</DisplayName>
        <AccountId>894</AccountId>
        <AccountType/>
      </UserInfo>
    </DocController>
    <Event1 xmlns="694b72f1-e6ba-4ca9-8706-4da70e7e40a1" xsi:nil="true"/>
    <Phase xmlns="694b72f1-e6ba-4ca9-8706-4da70e7e40a1" xsi:nil="true"/>
    <_dlc_DocId xmlns="694b72f1-e6ba-4ca9-8706-4da70e7e40a1" xsi:nil="true"/>
    <_dlc_DocIdUrl xmlns="694b72f1-e6ba-4ca9-8706-4da70e7e40a1">
      <Url xsi:nil="true"/>
      <Description xsi:nil="true"/>
    </_dlc_DocIdUrl>
    <SecureFolder xmlns="694b72f1-e6ba-4ca9-8706-4da70e7e40a1">NA</SecureFolder>
    <Archive xmlns="694b72f1-e6ba-4ca9-8706-4da70e7e40a1" xsi:nil="true"/>
    <Narrative xmlns="e52456f9-459d-4b7b-a086-8d3defcabbb7" xsi:nil="true"/>
    <RecordID xmlns="e52456f9-459d-4b7b-a086-8d3defcabbb7">30422</RecordID>
    <Know-How_Type xmlns="e52456f9-459d-4b7b-a086-8d3defcabbb7">NA</Know-How_Type>
    <Activity xmlns="e52456f9-459d-4b7b-a086-8d3defcabbb7">Non-Clinical Services</Activity>
    <PRA_Date_Disposal xmlns="e52456f9-459d-4b7b-a086-8d3defcabbb7" xsi:nil="true"/>
    <Authoritative_Version xmlns="e52456f9-459d-4b7b-a086-8d3defcabbb7">false</Authoritative_Version>
    <PRA_Date_3 xmlns="e52456f9-459d-4b7b-a086-8d3defcabbb7" xsi:nil="true"/>
    <PRA_Date_Trigger xmlns="e52456f9-459d-4b7b-a086-8d3defcabbb7" xsi:nil="true"/>
    <Target_Audience xmlns="e52456f9-459d-4b7b-a086-8d3defcabbb7">Internal</Target_Audience>
    <Function xmlns="e52456f9-459d-4b7b-a086-8d3defcabbb7">Organisational Support</Function>
    <Record_Type xmlns="e52456f9-459d-4b7b-a086-8d3defcabbb7">Normal</Record_Type>
    <PRA_Type xmlns="e52456f9-459d-4b7b-a086-8d3defcabbb7">Doc</PRA_Type>
    <Aggregation_Status xmlns="e52456f9-459d-4b7b-a086-8d3defcabbb7">Normal</Aggregation_Status>
    <PRA_Text_1 xmlns="e52456f9-459d-4b7b-a086-8d3defcabbb7" xsi:nil="true"/>
    <PRA_Text_4 xmlns="e52456f9-459d-4b7b-a086-8d3defcabbb7" xsi:nil="true"/>
    <PRA_Date_2 xmlns="e52456f9-459d-4b7b-a086-8d3defcabbb7" xsi:nil="true"/>
    <Read_Only_Status xmlns="e52456f9-459d-4b7b-a086-8d3defcabbb7">Open</Read_Only_Status>
    <Related_People xmlns="e52456f9-459d-4b7b-a086-8d3defcabbb7">
      <UserInfo>
        <DisplayName/>
        <AccountId xsi:nil="true"/>
        <AccountType/>
      </UserInfo>
    </Related_People>
    <PRA_Text_2 xmlns="e52456f9-459d-4b7b-a086-8d3defcabbb7" xsi:nil="true"/>
    <PRA_Text_5 xmlns="e52456f9-459d-4b7b-a086-8d3defcabbb7" xsi:nil="true"/>
    <Original_Document xmlns="e52456f9-459d-4b7b-a086-8d3defcabbb7" xsi:nil="true"/>
    <PRA_Text_3 xmlns="e52456f9-459d-4b7b-a086-8d3defcabbb7" xsi:nil="true"/>
    <PRA_Date_1 xmlns="e52456f9-459d-4b7b-a086-8d3defcabbb7" xsi:nil="true"/>
    <ItemName xmlns="e52456f9-459d-4b7b-a086-8d3defcabb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trolled eDocument" ma:contentTypeID="0x010100AAAAAAAAAAAAAAAAAAAAAAAAAAAAAA0200F338B2EDE245EB459C8880F51312997C000E3F6E5957DA3646BF7A4CDD9B15F02D" ma:contentTypeVersion="22" ma:contentTypeDescription="" ma:contentTypeScope="" ma:versionID="fd447ebabc896b3a1deef41edfe77795">
  <xsd:schema xmlns:xsd="http://www.w3.org/2001/XMLSchema" xmlns:xs="http://www.w3.org/2001/XMLSchema" xmlns:p="http://schemas.microsoft.com/office/2006/metadata/properties" xmlns:ns2="e52456f9-459d-4b7b-a086-8d3defcabbb7" xmlns:ns3="694b72f1-e6ba-4ca9-8706-4da70e7e40a1" targetNamespace="http://schemas.microsoft.com/office/2006/metadata/properties" ma:root="true" ma:fieldsID="a39800424e8d363554285cef300bd9ec" ns2:_="" ns3:_="">
    <xsd:import namespace="e52456f9-459d-4b7b-a086-8d3defcabbb7"/>
    <xsd:import namespace="694b72f1-e6ba-4ca9-8706-4da70e7e40a1"/>
    <xsd:element name="properties">
      <xsd:complexType>
        <xsd:sequence>
          <xsd:element name="documentManagement">
            <xsd:complexType>
              <xsd:all>
                <xsd:element ref="ns2:Know-How_Type" minOccurs="0"/>
                <xsd:element ref="ns2:Target_Audience" minOccurs="0"/>
                <xsd:element ref="ns2:PRA_Type" minOccurs="0"/>
                <xsd:element ref="ns2:Aggregation_Status" minOccurs="0"/>
                <xsd:element ref="ns2:Narrative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Original_Document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_dlc_DocId" minOccurs="0"/>
                <xsd:element ref="ns3:_dlc_DocIdUrl" minOccurs="0"/>
                <xsd:element ref="ns3:_dlc_DocIdPersistId" minOccurs="0"/>
                <xsd:element ref="ns2:Activity" minOccurs="0"/>
                <xsd:element ref="ns2:Function" minOccurs="0"/>
                <xsd:element ref="ns3:Event1" minOccurs="0"/>
                <xsd:element ref="ns3:Phase" minOccurs="0"/>
                <xsd:element ref="ns3:Archive" minOccurs="0"/>
                <xsd:element ref="ns3:SecureFolder" minOccurs="0"/>
                <xsd:element ref="ns2:ItemName" minOccurs="0"/>
                <xsd:element ref="ns3:DocControl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456f9-459d-4b7b-a086-8d3defcabbb7" elementFormDefault="qualified">
    <xsd:import namespace="http://schemas.microsoft.com/office/2006/documentManagement/types"/>
    <xsd:import namespace="http://schemas.microsoft.com/office/infopath/2007/PartnerControls"/>
    <xsd:element name="Know-How_Type" ma:index="8" nillable="true" ma:displayName="Know-How Type" ma:default="NA" ma:format="Dropdown" ma:hidden="true" ma:internalName="KnowHowType" ma:readOnly="false">
      <xsd:simpleType>
        <xsd:restriction base="dms:Choice">
          <xsd:enumeration value="NA"/>
          <xsd:enumeration value="FAQ"/>
          <xsd:enumeration value="Tall Poppy"/>
          <xsd:enumeration value="Topic"/>
          <xsd:enumeration value="Who"/>
        </xsd:restriction>
      </xsd:simpleType>
    </xsd:element>
    <xsd:element name="Target_Audience" ma:index="9" nillable="true" ma:displayName="Target Audience" ma:default="Internal" ma:format="RadioButtons" ma:hidden="true" ma:internalName="TargetAudience">
      <xsd:simpleType>
        <xsd:restriction base="dms:Choice">
          <xsd:enumeration value="Internal"/>
          <xsd:enumeration value="External"/>
        </xsd:restriction>
      </xsd:simpleType>
    </xsd:element>
    <xsd:element name="PRA_Type" ma:index="10" nillable="true" ma:displayName="PRA Type" ma:default="Doc" ma:hidden="true" ma:indexed="true" ma:internalName="PRAType">
      <xsd:simpleType>
        <xsd:restriction base="dms:Text"/>
      </xsd:simpleType>
    </xsd:element>
    <xsd:element name="Aggregation_Status" ma:index="11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Narrative" ma:index="12" nillable="true" ma:displayName="Narrative" ma:internalName="Narrative">
      <xsd:simpleType>
        <xsd:restriction base="dms:Note">
          <xsd:maxLength value="255"/>
        </xsd:restriction>
      </xsd:simpleType>
    </xsd:element>
    <xsd:element name="Related_People" ma:index="13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4" nillable="true" ma:displayName="RecordID" ma:hidden="true" ma:internalName="RecordID" ma:readOnly="true">
      <xsd:simpleType>
        <xsd:restriction base="dms:Text"/>
      </xsd:simpleType>
    </xsd:element>
    <xsd:element name="Record_Type" ma:index="15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6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7" nillable="true" ma:displayName="Authoritative Version" ma:default="0" ma:hidden="true" ma:internalName="AuthoritativeVersion">
      <xsd:simpleType>
        <xsd:restriction base="dms:Boolean"/>
      </xsd:simpleType>
    </xsd:element>
    <xsd:element name="Original_Document" ma:index="18" nillable="true" ma:displayName="Original Document" ma:hidden="true" ma:internalName="OriginalDocument">
      <xsd:simpleType>
        <xsd:restriction base="dms:Text"/>
      </xsd:simpleType>
    </xsd:element>
    <xsd:element name="PRA_Text_1" ma:index="19" nillable="true" ma:displayName="PRA Text 1" ma:hidden="true" ma:internalName="PraText1">
      <xsd:simpleType>
        <xsd:restriction base="dms:Text"/>
      </xsd:simpleType>
    </xsd:element>
    <xsd:element name="PRA_Text_2" ma:index="20" nillable="true" ma:displayName="PRA Text 2" ma:hidden="true" ma:internalName="PraText2">
      <xsd:simpleType>
        <xsd:restriction base="dms:Text"/>
      </xsd:simpleType>
    </xsd:element>
    <xsd:element name="PRA_Text_3" ma:index="21" nillable="true" ma:displayName="PRA Text 3" ma:hidden="true" ma:internalName="PraText3">
      <xsd:simpleType>
        <xsd:restriction base="dms:Text"/>
      </xsd:simpleType>
    </xsd:element>
    <xsd:element name="PRA_Text_4" ma:index="22" nillable="true" ma:displayName="PRA Text 4" ma:hidden="true" ma:internalName="PraText4">
      <xsd:simpleType>
        <xsd:restriction base="dms:Text"/>
      </xsd:simpleType>
    </xsd:element>
    <xsd:element name="PRA_Text_5" ma:index="23" nillable="true" ma:displayName="PRA Text 5" ma:hidden="true" ma:internalName="PraText5">
      <xsd:simpleType>
        <xsd:restriction base="dms:Text"/>
      </xsd:simpleType>
    </xsd:element>
    <xsd:element name="PRA_Date_1" ma:index="24" nillable="true" ma:displayName="PRA Date 1" ma:format="DateTime" ma:hidden="true" ma:internalName="PraDate1">
      <xsd:simpleType>
        <xsd:restriction base="dms:DateTime"/>
      </xsd:simpleType>
    </xsd:element>
    <xsd:element name="PRA_Date_2" ma:index="25" nillable="true" ma:displayName="PRA Date 2" ma:format="DateTime" ma:hidden="true" ma:internalName="PraDate2">
      <xsd:simpleType>
        <xsd:restriction base="dms:DateTime"/>
      </xsd:simpleType>
    </xsd:element>
    <xsd:element name="PRA_Date_3" ma:index="26" nillable="true" ma:displayName="PRA Date 3" ma:format="DateTime" ma:hidden="true" ma:internalName="PraDate3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>
      <xsd:simpleType>
        <xsd:restriction base="dms:DateTime"/>
      </xsd:simpleType>
    </xsd:element>
    <xsd:element name="Activity" ma:index="32" nillable="true" ma:displayName="Activity" ma:hidden="true" ma:internalName="Activity" ma:readOnly="false">
      <xsd:simpleType>
        <xsd:restriction base="dms:Text">
          <xsd:maxLength value="255"/>
        </xsd:restriction>
      </xsd:simpleType>
    </xsd:element>
    <xsd:element name="Function" ma:index="33" nillable="true" ma:displayName="Function" ma:hidden="true" ma:internalName="Function" ma:readOnly="false">
      <xsd:simpleType>
        <xsd:restriction base="dms:Text">
          <xsd:maxLength value="255"/>
        </xsd:restriction>
      </xsd:simpleType>
    </xsd:element>
    <xsd:element name="ItemName" ma:index="38" nillable="true" ma:displayName="Item Name" ma:internalName="Item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b72f1-e6ba-4ca9-8706-4da70e7e40a1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vent1" ma:index="34" nillable="true" ma:displayName="Event" ma:hidden="true" ma:internalName="Event1" ma:readOnly="false">
      <xsd:simpleType>
        <xsd:restriction base="dms:Text">
          <xsd:maxLength value="255"/>
        </xsd:restriction>
      </xsd:simpleType>
    </xsd:element>
    <xsd:element name="Phase" ma:index="35" nillable="true" ma:displayName="Phase" ma:hidden="true" ma:internalName="Phase" ma:readOnly="false">
      <xsd:simpleType>
        <xsd:restriction base="dms:Text">
          <xsd:maxLength value="255"/>
        </xsd:restriction>
      </xsd:simpleType>
    </xsd:element>
    <xsd:element name="Archive" ma:index="36" nillable="true" ma:displayName="Archive" ma:description="Use this to remove from the Published Folder. &#10;The document will need to be Published and Approved to complete the Archive process." ma:internalName="Archive" ma:readOnly="false">
      <xsd:simpleType>
        <xsd:restriction base="dms:Text">
          <xsd:maxLength value="255"/>
        </xsd:restriction>
      </xsd:simpleType>
    </xsd:element>
    <xsd:element name="SecureFolder" ma:index="37" nillable="true" ma:displayName="Secure Folder" ma:internalName="SecureFolder" ma:readOnly="false">
      <xsd:simpleType>
        <xsd:restriction base="dms:Text">
          <xsd:maxLength value="255"/>
        </xsd:restriction>
      </xsd:simpleType>
    </xsd:element>
    <xsd:element name="DocController" ma:index="39" nillable="true" ma:displayName="Document Controller" ma:list="UserInfo" ma:SearchPeopleOnly="false" ma:SharePointGroup="0" ma:internalName="Doc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6D479-4F13-44A2-A058-98DCF9E3AA56}"/>
</file>

<file path=customXml/itemProps2.xml><?xml version="1.0" encoding="utf-8"?>
<ds:datastoreItem xmlns:ds="http://schemas.openxmlformats.org/officeDocument/2006/customXml" ds:itemID="{D9971C48-B4BB-4130-8DBA-13C0F6C807EA}"/>
</file>

<file path=customXml/itemProps3.xml><?xml version="1.0" encoding="utf-8"?>
<ds:datastoreItem xmlns:ds="http://schemas.openxmlformats.org/officeDocument/2006/customXml" ds:itemID="{8427119C-CE35-4884-A5C6-AD5A26508BBB}"/>
</file>

<file path=customXml/itemProps4.xml><?xml version="1.0" encoding="utf-8"?>
<ds:datastoreItem xmlns:ds="http://schemas.openxmlformats.org/officeDocument/2006/customXml" ds:itemID="{3FF71F0E-6925-474E-A876-FA48C6300895}"/>
</file>

<file path=docProps/app.xml><?xml version="1.0" encoding="utf-8"?>
<Properties xmlns="http://schemas.openxmlformats.org/officeDocument/2006/extended-properties" xmlns:vt="http://schemas.openxmlformats.org/officeDocument/2006/docPropsVTypes">
  <Template>2305F443.dotm</Template>
  <TotalTime>67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Olliver</dc:creator>
  <cp:keywords/>
  <dc:description/>
  <cp:lastModifiedBy>BB</cp:lastModifiedBy>
  <cp:revision>8</cp:revision>
  <cp:lastPrinted>2019-07-04T22:08:00Z</cp:lastPrinted>
  <dcterms:created xsi:type="dcterms:W3CDTF">2019-10-14T19:02:00Z</dcterms:created>
  <dcterms:modified xsi:type="dcterms:W3CDTF">2019-10-24T20:50:00Z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0x010100AAAAAAAAAAAAAAAAAAAAAAAAAAAAAA0200F338B2EDE245EB459C8880F51312997C000E3F6E5957DA3646BF7A4CDD9B15F02D</vt:lpwstr>
  </property>
  <property fmtid="{D5CDD505-2E9C-101B-9397-08002B2CF9AE}" pid="3" name="ViewerLink">
    <vt:lpwstr>https://prism.cdhb.health.nz/site/policies/SitePages/Policy%2520View.aspx?ppid=2406352, HCS sign up process.docx</vt:lpwstr>
  </property>
  <property fmtid="{D5CDD505-2E9C-101B-9397-08002B2CF9AE}" pid="4" name="InHealthpathways">
    <vt:bool>false</vt:bool>
  </property>
  <property fmtid="{D5CDD505-2E9C-101B-9397-08002B2CF9AE}" pid="5" name="InHealthInfo">
    <vt:bool>false</vt:bool>
  </property>
  <property fmtid="{D5CDD505-2E9C-101B-9397-08002B2CF9AE}" pid="6" name="_dlc_DocIdItemGuid">
    <vt:lpwstr>90160760-1ef3-49dd-9e63-d551962222e9</vt:lpwstr>
  </property>
  <property fmtid="{D5CDD505-2E9C-101B-9397-08002B2CF9AE}" pid="7" name="ServicesScope">
    <vt:lpwstr>15;#|d26d7e7c-72d2-4061-9b7f-235efe22cf84</vt:lpwstr>
  </property>
  <property fmtid="{D5CDD505-2E9C-101B-9397-08002B2CF9AE}" pid="8" name="SecureFolder">
    <vt:lpwstr>NA</vt:lpwstr>
  </property>
  <property fmtid="{D5CDD505-2E9C-101B-9397-08002B2CF9AE}" pid="9" name="DocOwner">
    <vt:lpwstr>218</vt:lpwstr>
  </property>
  <property fmtid="{D5CDD505-2E9C-101B-9397-08002B2CF9AE}" pid="10" name="Project">
    <vt:lpwstr>NA</vt:lpwstr>
  </property>
  <property fmtid="{D5CDD505-2E9C-101B-9397-08002B2CF9AE}" pid="11" name="Subactivity">
    <vt:lpwstr>NA</vt:lpwstr>
  </property>
  <property fmtid="{D5CDD505-2E9C-101B-9397-08002B2CF9AE}" pid="12" name="Activity">
    <vt:lpwstr>Non-Clinical Services</vt:lpwstr>
  </property>
  <property fmtid="{D5CDD505-2E9C-101B-9397-08002B2CF9AE}" pid="13" name="FunctionGroup">
    <vt:lpwstr>NA</vt:lpwstr>
  </property>
  <property fmtid="{D5CDD505-2E9C-101B-9397-08002B2CF9AE}" pid="14" name="CategoryName">
    <vt:lpwstr>NA</vt:lpwstr>
  </property>
  <property fmtid="{D5CDD505-2E9C-101B-9397-08002B2CF9AE}" pid="15" name="h9b4a2926e5b4a93a598509f2dbf3bd9">
    <vt:lpwstr>|d26d7e7c-72d2-4061-9b7f-235efe22cf84</vt:lpwstr>
  </property>
  <property fmtid="{D5CDD505-2E9C-101B-9397-08002B2CF9AE}" pid="16" name="Case">
    <vt:lpwstr>Health Connnect South HCS Sign up process</vt:lpwstr>
  </property>
  <property fmtid="{D5CDD505-2E9C-101B-9397-08002B2CF9AE}" pid="17" name="KnowHowType">
    <vt:lpwstr>NA</vt:lpwstr>
  </property>
  <property fmtid="{D5CDD505-2E9C-101B-9397-08002B2CF9AE}" pid="18" name="Scope">
    <vt:lpwstr>CDHB Wide</vt:lpwstr>
  </property>
  <property fmtid="{D5CDD505-2E9C-101B-9397-08002B2CF9AE}" pid="19" name="CategoryValue">
    <vt:lpwstr>NA</vt:lpwstr>
  </property>
  <property fmtid="{D5CDD505-2E9C-101B-9397-08002B2CF9AE}" pid="20" name="Volume">
    <vt:lpwstr>NA</vt:lpwstr>
  </property>
  <property fmtid="{D5CDD505-2E9C-101B-9397-08002B2CF9AE}" pid="21" name="Function">
    <vt:lpwstr>Organisational Support</vt:lpwstr>
  </property>
  <property fmtid="{D5CDD505-2E9C-101B-9397-08002B2CF9AE}" pid="22" name="WorkflowChangePath">
    <vt:lpwstr>1a514a8f-b898-45c6-9263-0e31655dc9c6,8;1a514a8f-b898-45c6-9263-0e31655dc9c6,20;9dd0f3e7-6d12-49ab-b856-e6ef19f12ebf,29;9dd0f3e7-6d12-49ab-b856-e6ef19f12ebf,33;</vt:lpwstr>
  </property>
  <property fmtid="{D5CDD505-2E9C-101B-9397-08002B2CF9AE}" pid="23" name="Dept">
    <vt:lpwstr/>
  </property>
  <property fmtid="{D5CDD505-2E9C-101B-9397-08002B2CF9AE}" pid="24" name="ReviewDueDate">
    <vt:filetime>2022-10-25T09:37:57Z</vt:filetime>
  </property>
  <property fmtid="{D5CDD505-2E9C-101B-9397-08002B2CF9AE}" pid="25" name="Service1">
    <vt:lpwstr/>
  </property>
  <property fmtid="{D5CDD505-2E9C-101B-9397-08002B2CF9AE}" pid="26" name="zzReviewDate">
    <vt:lpwstr/>
  </property>
  <property fmtid="{D5CDD505-2E9C-101B-9397-08002B2CF9AE}" pid="27" name="SFReference">
    <vt:lpwstr>Health Connnect South HCS Sign up process</vt:lpwstr>
  </property>
  <property fmtid="{D5CDD505-2E9C-101B-9397-08002B2CF9AE}" pid="28" name="Stage">
    <vt:lpwstr>02 Current</vt:lpwstr>
  </property>
  <property fmtid="{D5CDD505-2E9C-101B-9397-08002B2CF9AE}" pid="29" name="DateAuthorised">
    <vt:filetime>2019-10-29T16:11:38Z</vt:filetime>
  </property>
  <property fmtid="{D5CDD505-2E9C-101B-9397-08002B2CF9AE}" pid="30" name="Printer">
    <vt:lpwstr>Internal</vt:lpwstr>
  </property>
  <property fmtid="{D5CDD505-2E9C-101B-9397-08002B2CF9AE}" pid="31" name="PublishNeeded">
    <vt:lpwstr/>
  </property>
  <property fmtid="{D5CDD505-2E9C-101B-9397-08002B2CF9AE}" pid="32" name="ExtLocations">
    <vt:lpwstr/>
  </property>
  <property fmtid="{D5CDD505-2E9C-101B-9397-08002B2CF9AE}" pid="33" name="HealthInfo">
    <vt:bool>false</vt:bool>
  </property>
  <property fmtid="{D5CDD505-2E9C-101B-9397-08002B2CF9AE}" pid="34" name="Subtype">
    <vt:lpwstr>Non Clinical Form</vt:lpwstr>
  </property>
  <property fmtid="{D5CDD505-2E9C-101B-9397-08002B2CF9AE}" pid="36" name="HealthPathways">
    <vt:bool>false</vt:bool>
  </property>
  <property fmtid="{D5CDD505-2E9C-101B-9397-08002B2CF9AE}" pid="37" name="zzVersion">
    <vt:lpwstr/>
  </property>
  <property fmtid="{D5CDD505-2E9C-101B-9397-08002B2CF9AE}" pid="38" name="AuthorisedBy">
    <vt:lpwstr>218;#Sue Nightingale</vt:lpwstr>
  </property>
  <property fmtid="{D5CDD505-2E9C-101B-9397-08002B2CF9AE}" pid="39" name="DocumentType">
    <vt:lpwstr>CONTROLLED DOCUMENT, policy, procedure</vt:lpwstr>
  </property>
  <property fmtid="{D5CDD505-2E9C-101B-9397-08002B2CF9AE}" pid="40" name="Measurement">
    <vt:bool>false</vt:bool>
  </property>
  <property fmtid="{D5CDD505-2E9C-101B-9397-08002B2CF9AE}" pid="41" name="PrintStatus">
    <vt:lpwstr>Print yourself</vt:lpwstr>
  </property>
  <property fmtid="{D5CDD505-2E9C-101B-9397-08002B2CF9AE}" pid="42" name="DatePublished">
    <vt:filetime>2019-10-29T00:00:00Z</vt:filetime>
  </property>
  <property fmtid="{D5CDD505-2E9C-101B-9397-08002B2CF9AE}" pid="43" name="DocContact">
    <vt:lpwstr>1016;#Rochelle Audeau</vt:lpwstr>
  </property>
  <property fmtid="{D5CDD505-2E9C-101B-9397-08002B2CF9AE}" pid="44" name="PrintSpec">
    <vt:lpwstr/>
  </property>
  <property fmtid="{D5CDD505-2E9C-101B-9397-08002B2CF9AE}" pid="45" name="PubVersion">
    <vt:lpwstr>2.0</vt:lpwstr>
  </property>
  <property fmtid="{D5CDD505-2E9C-101B-9397-08002B2CF9AE}" pid="46" name="SFItemID">
    <vt:lpwstr>8ec2b21f-2bde-4baf-89a0-3df541ce7cd1</vt:lpwstr>
  </property>
  <property fmtid="{D5CDD505-2E9C-101B-9397-08002B2CF9AE}" pid="47" name="HistoricID">
    <vt:lpwstr/>
  </property>
  <property fmtid="{D5CDD505-2E9C-101B-9397-08002B2CF9AE}" pid="48" name="SFVersion">
    <vt:lpwstr/>
  </property>
  <property fmtid="{D5CDD505-2E9C-101B-9397-08002B2CF9AE}" pid="49" name="SFFolderBreadcrumb">
    <vt:lpwstr>Current&gt;Health Connnect South HCS Sign up process&gt;Drafts</vt:lpwstr>
  </property>
  <property fmtid="{D5CDD505-2E9C-101B-9397-08002B2CF9AE}" pid="50" name="Price">
    <vt:lpwstr/>
  </property>
  <property fmtid="{D5CDD505-2E9C-101B-9397-08002B2CF9AE}" pid="51" name="ProcessStatus">
    <vt:lpwstr>Not Processing</vt:lpwstr>
  </property>
  <property fmtid="{D5CDD505-2E9C-101B-9397-08002B2CF9AE}" pid="52" name="OracleNo">
    <vt:lpwstr/>
  </property>
  <property fmtid="{D5CDD505-2E9C-101B-9397-08002B2CF9AE}" pid="53" name="NonClinicalService">
    <vt:lpwstr/>
  </property>
  <property fmtid="{D5CDD505-2E9C-101B-9397-08002B2CF9AE}" pid="54" name="SFFolderName">
    <vt:lpwstr>Drafts</vt:lpwstr>
  </property>
  <property fmtid="{D5CDD505-2E9C-101B-9397-08002B2CF9AE}" pid="55" name="TaxCatchAll">
    <vt:lpwstr>15;#</vt:lpwstr>
  </property>
  <property fmtid="{D5CDD505-2E9C-101B-9397-08002B2CF9AE}" pid="56" name="PPID">
    <vt:lpwstr>2406352</vt:lpwstr>
  </property>
  <property fmtid="{D5CDD505-2E9C-101B-9397-08002B2CF9AE}" pid="57" name="PublishedName">
    <vt:lpwstr>HCS sign up process.docx</vt:lpwstr>
  </property>
  <property fmtid="{D5CDD505-2E9C-101B-9397-08002B2CF9AE}" pid="58" name="SupersededCopy">
    <vt:lpwstr>Yes</vt:lpwstr>
  </property>
</Properties>
</file>